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2A35D975" w:rsidR="000312EE" w:rsidRPr="000C3278" w:rsidRDefault="00E82CEC" w:rsidP="006A5BA3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VERKOOPMEDEWERKER I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6DCCC925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30523143" w14:textId="0E60545D" w:rsidR="00E82CEC" w:rsidRPr="00D6482E" w:rsidRDefault="00E82CEC" w:rsidP="00E82CEC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De verkoopmedewerker I</w:t>
            </w:r>
            <w:r w:rsidRPr="00D6482E">
              <w:rPr>
                <w:color w:val="auto"/>
                <w:sz w:val="16"/>
                <w:lang w:bidi="x-none"/>
              </w:rPr>
              <w:t xml:space="preserve"> komt </w:t>
            </w:r>
            <w:r w:rsidR="00BB6D8B">
              <w:rPr>
                <w:color w:val="auto"/>
                <w:sz w:val="16"/>
                <w:lang w:bidi="x-none"/>
              </w:rPr>
              <w:t xml:space="preserve">met name </w:t>
            </w:r>
            <w:r w:rsidRPr="00D6482E">
              <w:rPr>
                <w:color w:val="auto"/>
                <w:sz w:val="16"/>
                <w:lang w:bidi="x-none"/>
              </w:rPr>
              <w:t xml:space="preserve">voor </w:t>
            </w:r>
            <w:r>
              <w:rPr>
                <w:color w:val="auto"/>
                <w:sz w:val="16"/>
                <w:lang w:bidi="x-none"/>
              </w:rPr>
              <w:t xml:space="preserve">bij </w:t>
            </w:r>
            <w:r w:rsidR="00BB6D8B">
              <w:rPr>
                <w:color w:val="auto"/>
                <w:sz w:val="16"/>
                <w:lang w:bidi="x-none"/>
              </w:rPr>
              <w:t>ambachtelijke slagerijen</w:t>
            </w:r>
            <w:r w:rsidRPr="00D6482E">
              <w:rPr>
                <w:color w:val="auto"/>
                <w:sz w:val="16"/>
                <w:lang w:bidi="x-none"/>
              </w:rPr>
              <w:t xml:space="preserve">. </w:t>
            </w:r>
            <w:r w:rsidR="000315F3">
              <w:rPr>
                <w:color w:val="auto"/>
                <w:sz w:val="16"/>
                <w:lang w:bidi="x-none"/>
              </w:rPr>
              <w:t>De verkoopmedewerker I</w:t>
            </w:r>
            <w:r w:rsidR="000315F3" w:rsidRPr="00D6482E">
              <w:rPr>
                <w:color w:val="auto"/>
                <w:sz w:val="16"/>
                <w:lang w:bidi="x-none"/>
              </w:rPr>
              <w:t xml:space="preserve"> </w:t>
            </w:r>
            <w:r w:rsidRPr="00D6482E">
              <w:rPr>
                <w:color w:val="auto"/>
                <w:sz w:val="16"/>
                <w:lang w:bidi="x-none"/>
              </w:rPr>
              <w:t xml:space="preserve">verkoopt </w:t>
            </w:r>
            <w:r w:rsidR="00BB6D8B">
              <w:rPr>
                <w:color w:val="auto"/>
                <w:sz w:val="16"/>
                <w:lang w:bidi="x-none"/>
              </w:rPr>
              <w:t>slagerij</w:t>
            </w:r>
            <w:r w:rsidRPr="00D6482E">
              <w:rPr>
                <w:color w:val="auto"/>
                <w:sz w:val="16"/>
                <w:lang w:bidi="x-none"/>
              </w:rPr>
              <w:t>- en aanvullende producten</w:t>
            </w:r>
            <w:r>
              <w:rPr>
                <w:color w:val="auto"/>
                <w:sz w:val="16"/>
                <w:lang w:bidi="x-none"/>
              </w:rPr>
              <w:t xml:space="preserve">. </w:t>
            </w:r>
            <w:r w:rsidR="000315F3">
              <w:rPr>
                <w:color w:val="auto"/>
                <w:sz w:val="16"/>
                <w:lang w:bidi="x-none"/>
              </w:rPr>
              <w:t xml:space="preserve">Voor </w:t>
            </w:r>
            <w:r w:rsidR="000F504A">
              <w:rPr>
                <w:color w:val="auto"/>
                <w:sz w:val="16"/>
                <w:lang w:bidi="x-none"/>
              </w:rPr>
              <w:t>productkennis kan hij</w:t>
            </w:r>
            <w:r w:rsidR="0078660A">
              <w:rPr>
                <w:color w:val="auto"/>
                <w:sz w:val="16"/>
                <w:lang w:bidi="x-none"/>
              </w:rPr>
              <w:t xml:space="preserve"> terugvallen op collega’s en/of </w:t>
            </w:r>
            <w:r>
              <w:rPr>
                <w:color w:val="auto"/>
                <w:sz w:val="16"/>
                <w:lang w:bidi="x-none"/>
              </w:rPr>
              <w:t xml:space="preserve">de aanwezige </w:t>
            </w:r>
            <w:r w:rsidR="00BB6D8B">
              <w:rPr>
                <w:color w:val="auto"/>
                <w:sz w:val="16"/>
                <w:lang w:bidi="x-none"/>
              </w:rPr>
              <w:t>winkelslager</w:t>
            </w:r>
            <w:r>
              <w:rPr>
                <w:color w:val="auto"/>
                <w:sz w:val="16"/>
                <w:lang w:bidi="x-none"/>
              </w:rPr>
              <w:t xml:space="preserve">. Het vlees wordt geportioneerd door de </w:t>
            </w:r>
            <w:r w:rsidR="00BB6D8B">
              <w:rPr>
                <w:color w:val="auto"/>
                <w:sz w:val="16"/>
                <w:lang w:bidi="x-none"/>
              </w:rPr>
              <w:t>winkelslager</w:t>
            </w:r>
            <w:r>
              <w:rPr>
                <w:color w:val="auto"/>
                <w:sz w:val="16"/>
                <w:lang w:bidi="x-none"/>
              </w:rPr>
              <w:t xml:space="preserve">, maar vleeswaren en maaltijd(component)en portioneert de verkoopmedewerker I zelf. </w:t>
            </w:r>
            <w:r w:rsidR="00927DDE">
              <w:rPr>
                <w:color w:val="auto"/>
                <w:sz w:val="16"/>
                <w:lang w:bidi="x-none"/>
              </w:rPr>
              <w:t>O</w:t>
            </w:r>
            <w:r w:rsidR="000315F3">
              <w:rPr>
                <w:color w:val="auto"/>
                <w:sz w:val="16"/>
                <w:lang w:bidi="x-none"/>
              </w:rPr>
              <w:t xml:space="preserve">ok </w:t>
            </w:r>
            <w:r w:rsidRPr="00D6482E">
              <w:rPr>
                <w:color w:val="auto"/>
                <w:sz w:val="16"/>
                <w:lang w:bidi="x-none"/>
              </w:rPr>
              <w:t>draagt</w:t>
            </w:r>
            <w:r>
              <w:rPr>
                <w:color w:val="auto"/>
                <w:sz w:val="16"/>
                <w:lang w:bidi="x-none"/>
              </w:rPr>
              <w:t xml:space="preserve"> de </w:t>
            </w:r>
            <w:r w:rsidR="005B73E7">
              <w:rPr>
                <w:color w:val="auto"/>
                <w:sz w:val="16"/>
                <w:lang w:bidi="x-none"/>
              </w:rPr>
              <w:t>verkoopmedewerker I</w:t>
            </w:r>
            <w:r w:rsidRPr="00D6482E">
              <w:rPr>
                <w:color w:val="auto"/>
                <w:sz w:val="16"/>
                <w:lang w:bidi="x-none"/>
              </w:rPr>
              <w:t xml:space="preserve"> zorg voor de juiste presentatie en beschikbaarheid van </w:t>
            </w:r>
            <w:r>
              <w:rPr>
                <w:color w:val="auto"/>
                <w:sz w:val="16"/>
                <w:lang w:bidi="x-none"/>
              </w:rPr>
              <w:t xml:space="preserve">producten en bereidt hij </w:t>
            </w:r>
            <w:r w:rsidR="000315F3">
              <w:rPr>
                <w:color w:val="auto"/>
                <w:sz w:val="16"/>
                <w:lang w:bidi="x-none"/>
              </w:rPr>
              <w:t>volgens</w:t>
            </w:r>
            <w:r>
              <w:rPr>
                <w:color w:val="auto"/>
                <w:sz w:val="16"/>
                <w:lang w:bidi="x-none"/>
              </w:rPr>
              <w:t xml:space="preserve"> </w:t>
            </w:r>
            <w:r w:rsidR="0078660A">
              <w:rPr>
                <w:color w:val="auto"/>
                <w:sz w:val="16"/>
                <w:lang w:bidi="x-none"/>
              </w:rPr>
              <w:t xml:space="preserve">specificatie </w:t>
            </w:r>
            <w:r>
              <w:rPr>
                <w:color w:val="auto"/>
                <w:sz w:val="16"/>
                <w:lang w:bidi="x-none"/>
              </w:rPr>
              <w:t xml:space="preserve">pan- en </w:t>
            </w:r>
            <w:proofErr w:type="spellStart"/>
            <w:r>
              <w:rPr>
                <w:color w:val="auto"/>
                <w:sz w:val="16"/>
                <w:lang w:bidi="x-none"/>
              </w:rPr>
              <w:t>vlugklare</w:t>
            </w:r>
            <w:proofErr w:type="spellEnd"/>
            <w:r>
              <w:rPr>
                <w:color w:val="auto"/>
                <w:sz w:val="16"/>
                <w:lang w:bidi="x-none"/>
              </w:rPr>
              <w:t xml:space="preserve"> producten en maaltijd(component)en.</w:t>
            </w:r>
          </w:p>
          <w:p w14:paraId="5C3895C1" w14:textId="77777777" w:rsidR="00E82CEC" w:rsidRDefault="00E82CEC" w:rsidP="00E82CEC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70B18A07" w14:textId="645ED8F3" w:rsidR="00222C6B" w:rsidRPr="00CA7AD0" w:rsidRDefault="00E82CEC" w:rsidP="00927DDE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B12AD9">
              <w:rPr>
                <w:color w:val="auto"/>
                <w:sz w:val="16"/>
                <w:lang w:bidi="x-none"/>
              </w:rPr>
              <w:t xml:space="preserve">De (niveau-)verschillen tussen de </w:t>
            </w:r>
            <w:r>
              <w:rPr>
                <w:color w:val="auto"/>
                <w:sz w:val="16"/>
                <w:lang w:bidi="x-none"/>
              </w:rPr>
              <w:t xml:space="preserve">verkoopmedewerker </w:t>
            </w:r>
            <w:r w:rsidR="0078660A">
              <w:rPr>
                <w:color w:val="auto"/>
                <w:sz w:val="16"/>
                <w:lang w:bidi="x-none"/>
              </w:rPr>
              <w:t>I,</w:t>
            </w:r>
            <w:r w:rsidRPr="00B12AD9">
              <w:rPr>
                <w:color w:val="auto"/>
                <w:sz w:val="16"/>
                <w:lang w:bidi="x-none"/>
              </w:rPr>
              <w:t xml:space="preserve"> II</w:t>
            </w:r>
            <w:r w:rsidR="0078660A">
              <w:rPr>
                <w:color w:val="auto"/>
                <w:sz w:val="16"/>
                <w:lang w:bidi="x-none"/>
              </w:rPr>
              <w:t xml:space="preserve"> en III</w:t>
            </w:r>
            <w:r w:rsidRPr="00B12AD9">
              <w:rPr>
                <w:color w:val="auto"/>
                <w:sz w:val="16"/>
                <w:lang w:bidi="x-none"/>
              </w:rPr>
              <w:t xml:space="preserve"> worden aanvullend </w:t>
            </w:r>
            <w:r w:rsidR="00927DDE">
              <w:rPr>
                <w:color w:val="auto"/>
                <w:sz w:val="16"/>
                <w:lang w:bidi="x-none"/>
              </w:rPr>
              <w:t>samengevat</w:t>
            </w:r>
            <w:r w:rsidR="00D83D35" w:rsidRPr="00B12AD9">
              <w:rPr>
                <w:color w:val="auto"/>
                <w:sz w:val="16"/>
                <w:lang w:bidi="x-none"/>
              </w:rPr>
              <w:t xml:space="preserve"> </w:t>
            </w:r>
            <w:r w:rsidRPr="00B12AD9">
              <w:rPr>
                <w:color w:val="auto"/>
                <w:sz w:val="16"/>
                <w:lang w:bidi="x-none"/>
              </w:rPr>
              <w:t>in de NOK-bijlage.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7F90074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58E1F7DE" w:rsidR="000312EE" w:rsidRPr="000C3278" w:rsidRDefault="000312EE" w:rsidP="00E2564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E2564D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E82CEC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6BAF14B2" w:rsidR="00E82CEC" w:rsidRPr="00CA7AD0" w:rsidRDefault="00E82CEC" w:rsidP="00035A6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1.</w:t>
            </w:r>
            <w:r w:rsidRPr="00D6482E">
              <w:rPr>
                <w:color w:val="auto"/>
                <w:sz w:val="16"/>
              </w:rPr>
              <w:tab/>
              <w:t>Verkoop en afrekening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B9E3D4" w14:textId="77777777" w:rsidR="00E82CEC" w:rsidRPr="00D6482E" w:rsidRDefault="00E82CEC" w:rsidP="009373C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 xml:space="preserve">opnemen van bestellingen; </w:t>
            </w:r>
          </w:p>
          <w:p w14:paraId="2C6F7813" w14:textId="25B5E0C2" w:rsidR="00E82CEC" w:rsidRPr="00D6482E" w:rsidRDefault="00E82CEC" w:rsidP="009373C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</w:r>
            <w:r w:rsidR="00927DDE">
              <w:rPr>
                <w:color w:val="auto"/>
                <w:sz w:val="16"/>
              </w:rPr>
              <w:t>aanzetten</w:t>
            </w:r>
            <w:r w:rsidR="00927DDE" w:rsidRPr="00D6482E">
              <w:rPr>
                <w:color w:val="auto"/>
                <w:sz w:val="16"/>
              </w:rPr>
              <w:t xml:space="preserve"> </w:t>
            </w:r>
            <w:r w:rsidRPr="00D6482E">
              <w:rPr>
                <w:color w:val="auto"/>
                <w:sz w:val="16"/>
              </w:rPr>
              <w:t>van klanten tot aanvullende aankopen;</w:t>
            </w:r>
          </w:p>
          <w:p w14:paraId="4B5E468C" w14:textId="6EC1546C" w:rsidR="00E82CEC" w:rsidRPr="00D6482E" w:rsidRDefault="00E82CEC" w:rsidP="009373C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snijden, bereiden (</w:t>
            </w:r>
            <w:r w:rsidR="005E21DE">
              <w:rPr>
                <w:color w:val="auto"/>
                <w:sz w:val="16"/>
              </w:rPr>
              <w:t>grillen</w:t>
            </w:r>
            <w:r>
              <w:rPr>
                <w:color w:val="auto"/>
                <w:sz w:val="16"/>
              </w:rPr>
              <w:t xml:space="preserve"> etc.), afwegen</w:t>
            </w:r>
            <w:r w:rsidRPr="00D6482E">
              <w:rPr>
                <w:color w:val="auto"/>
                <w:sz w:val="16"/>
              </w:rPr>
              <w:t xml:space="preserve"> en/of verpakken van producten op basis van klantvraag;</w:t>
            </w:r>
          </w:p>
          <w:p w14:paraId="7AC533EF" w14:textId="5CE02F38" w:rsidR="00E82CEC" w:rsidRPr="00D6482E" w:rsidRDefault="00E82CEC" w:rsidP="009373C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 xml:space="preserve">aanslaan van codes of bedragen </w:t>
            </w:r>
            <w:r w:rsidR="00927DDE">
              <w:rPr>
                <w:color w:val="auto"/>
                <w:sz w:val="16"/>
              </w:rPr>
              <w:t xml:space="preserve">op kassa </w:t>
            </w:r>
            <w:r w:rsidRPr="00D6482E">
              <w:rPr>
                <w:color w:val="auto"/>
                <w:sz w:val="16"/>
              </w:rPr>
              <w:t>en/of scannen van voorverpakte artikelen;</w:t>
            </w:r>
          </w:p>
          <w:p w14:paraId="6F37A8AB" w14:textId="7A66582C" w:rsidR="00E82CEC" w:rsidRPr="00CA7AD0" w:rsidRDefault="00E82CEC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afrekenen van eindbedrag.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3519608" w14:textId="77777777" w:rsidR="00E82CEC" w:rsidRPr="00D6482E" w:rsidRDefault="00E82CEC" w:rsidP="009373C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klanttevredenheid;</w:t>
            </w:r>
          </w:p>
          <w:p w14:paraId="2BF58919" w14:textId="77777777" w:rsidR="00E82CEC" w:rsidRPr="00D6482E" w:rsidRDefault="00E82CEC" w:rsidP="009373C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.</w:t>
            </w:r>
            <w:r w:rsidRPr="00D6482E">
              <w:rPr>
                <w:color w:val="auto"/>
                <w:sz w:val="16"/>
              </w:rPr>
              <w:tab/>
              <w:t>snelheid service;</w:t>
            </w:r>
          </w:p>
          <w:p w14:paraId="059955E8" w14:textId="77777777" w:rsidR="00E82CEC" w:rsidRPr="00D6482E" w:rsidRDefault="00E82CEC" w:rsidP="009373C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.</w:t>
            </w:r>
            <w:r w:rsidRPr="00D6482E">
              <w:rPr>
                <w:color w:val="auto"/>
                <w:sz w:val="16"/>
              </w:rPr>
              <w:tab/>
              <w:t>wijze van benadering;</w:t>
            </w:r>
          </w:p>
          <w:p w14:paraId="6681663E" w14:textId="77777777" w:rsidR="00E82CEC" w:rsidRPr="00D6482E" w:rsidRDefault="00E82CEC" w:rsidP="009373C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.</w:t>
            </w:r>
            <w:r w:rsidRPr="00D6482E">
              <w:rPr>
                <w:color w:val="auto"/>
                <w:sz w:val="16"/>
              </w:rPr>
              <w:tab/>
              <w:t>uitstraling winkel;</w:t>
            </w:r>
          </w:p>
          <w:p w14:paraId="0D3C44E0" w14:textId="77777777" w:rsidR="00E82CEC" w:rsidRPr="00D6482E" w:rsidRDefault="00E82CEC" w:rsidP="009373C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 xml:space="preserve">gemiddelde </w:t>
            </w:r>
            <w:proofErr w:type="spellStart"/>
            <w:r w:rsidRPr="00D6482E">
              <w:rPr>
                <w:color w:val="auto"/>
                <w:sz w:val="16"/>
              </w:rPr>
              <w:t>bonwaarde</w:t>
            </w:r>
            <w:proofErr w:type="spellEnd"/>
            <w:r w:rsidRPr="00D6482E">
              <w:rPr>
                <w:color w:val="auto"/>
                <w:sz w:val="16"/>
              </w:rPr>
              <w:t>;</w:t>
            </w:r>
          </w:p>
          <w:p w14:paraId="5C2AEB83" w14:textId="77777777" w:rsidR="00E82CEC" w:rsidRPr="00D6482E" w:rsidRDefault="00E82CEC" w:rsidP="009373C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verkoopomvang aanbiedingen;</w:t>
            </w:r>
          </w:p>
          <w:p w14:paraId="7599EBE2" w14:textId="4D7C3D54" w:rsidR="00E82CEC" w:rsidRPr="00D6482E" w:rsidRDefault="00E82CEC" w:rsidP="009373C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</w:r>
            <w:r w:rsidR="000315F3">
              <w:rPr>
                <w:color w:val="auto"/>
                <w:sz w:val="16"/>
              </w:rPr>
              <w:t>juiste</w:t>
            </w:r>
            <w:r w:rsidR="000315F3" w:rsidRPr="00D6482E">
              <w:rPr>
                <w:color w:val="auto"/>
                <w:sz w:val="16"/>
              </w:rPr>
              <w:t xml:space="preserve"> </w:t>
            </w:r>
            <w:r w:rsidRPr="00D6482E">
              <w:rPr>
                <w:color w:val="auto"/>
                <w:sz w:val="16"/>
              </w:rPr>
              <w:t>afrekening;</w:t>
            </w:r>
          </w:p>
          <w:p w14:paraId="2CFB4180" w14:textId="77777777" w:rsidR="00E82CEC" w:rsidRPr="00D6482E" w:rsidRDefault="00E82CEC" w:rsidP="009373C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.</w:t>
            </w:r>
            <w:r w:rsidRPr="00D6482E">
              <w:rPr>
                <w:color w:val="auto"/>
                <w:sz w:val="16"/>
              </w:rPr>
              <w:tab/>
              <w:t xml:space="preserve">aantal/omvang </w:t>
            </w:r>
            <w:proofErr w:type="spellStart"/>
            <w:r w:rsidRPr="00D6482E">
              <w:rPr>
                <w:color w:val="auto"/>
                <w:sz w:val="16"/>
              </w:rPr>
              <w:t>kas</w:t>
            </w:r>
            <w:r w:rsidRPr="00D6482E">
              <w:rPr>
                <w:color w:val="auto"/>
                <w:sz w:val="16"/>
              </w:rPr>
              <w:softHyphen/>
              <w:t>verschillen</w:t>
            </w:r>
            <w:proofErr w:type="spellEnd"/>
            <w:r w:rsidRPr="00D6482E">
              <w:rPr>
                <w:color w:val="auto"/>
                <w:sz w:val="16"/>
              </w:rPr>
              <w:t>;</w:t>
            </w:r>
          </w:p>
          <w:p w14:paraId="74B09480" w14:textId="3249AAF7" w:rsidR="00E82CEC" w:rsidRPr="00CA7AD0" w:rsidRDefault="00E82CEC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</w:r>
            <w:r w:rsidR="000315F3">
              <w:rPr>
                <w:color w:val="auto"/>
                <w:sz w:val="16"/>
              </w:rPr>
              <w:t>volgens</w:t>
            </w:r>
            <w:r w:rsidRPr="00D6482E">
              <w:rPr>
                <w:color w:val="auto"/>
                <w:sz w:val="16"/>
              </w:rPr>
              <w:t xml:space="preserve"> voorschriften (instructie, werkmethoden).</w:t>
            </w:r>
          </w:p>
        </w:tc>
      </w:tr>
      <w:tr w:rsidR="00E82CEC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553C535E" w:rsidR="00E82CEC" w:rsidRPr="00CA7AD0" w:rsidRDefault="00E82CEC" w:rsidP="00035A6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2.</w:t>
            </w:r>
            <w:r w:rsidRPr="00D6482E">
              <w:rPr>
                <w:color w:val="auto"/>
                <w:sz w:val="16"/>
              </w:rPr>
              <w:tab/>
              <w:t>Verkoopondersteuning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6572A3F" w14:textId="145E58A2" w:rsidR="00E82CEC" w:rsidRPr="00D6482E" w:rsidRDefault="00E82CEC" w:rsidP="009373C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 xml:space="preserve">zorgen voor een </w:t>
            </w:r>
            <w:r w:rsidR="000315F3">
              <w:rPr>
                <w:color w:val="auto"/>
                <w:sz w:val="16"/>
              </w:rPr>
              <w:t>juiste</w:t>
            </w:r>
            <w:r w:rsidR="000315F3" w:rsidRPr="00D6482E">
              <w:rPr>
                <w:color w:val="auto"/>
                <w:sz w:val="16"/>
              </w:rPr>
              <w:t xml:space="preserve"> </w:t>
            </w:r>
            <w:r w:rsidRPr="00D6482E">
              <w:rPr>
                <w:color w:val="auto"/>
                <w:sz w:val="16"/>
              </w:rPr>
              <w:t xml:space="preserve">presentatie van artikelen, prijzen </w:t>
            </w:r>
            <w:r w:rsidR="00A1317D">
              <w:rPr>
                <w:color w:val="auto"/>
                <w:sz w:val="16"/>
              </w:rPr>
              <w:t xml:space="preserve">en dergelijke </w:t>
            </w:r>
            <w:r w:rsidRPr="00D6482E">
              <w:rPr>
                <w:color w:val="auto"/>
                <w:sz w:val="16"/>
              </w:rPr>
              <w:t>en het voor klanten aantrekkelijk houden van de winkel;</w:t>
            </w:r>
          </w:p>
          <w:p w14:paraId="58FC7858" w14:textId="027AF208" w:rsidR="00E82CEC" w:rsidRPr="00D6482E" w:rsidRDefault="00E82CEC" w:rsidP="009373C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 xml:space="preserve">zorgen voor voldoende voorraad in de </w:t>
            </w:r>
            <w:r w:rsidR="00927DDE">
              <w:rPr>
                <w:color w:val="auto"/>
                <w:sz w:val="16"/>
              </w:rPr>
              <w:t>winkel</w:t>
            </w:r>
            <w:r w:rsidRPr="00D6482E">
              <w:rPr>
                <w:color w:val="auto"/>
                <w:sz w:val="16"/>
              </w:rPr>
              <w:t xml:space="preserve">, bijvullen van schappen en </w:t>
            </w:r>
            <w:r>
              <w:rPr>
                <w:color w:val="auto"/>
                <w:sz w:val="16"/>
              </w:rPr>
              <w:t>toonbank</w:t>
            </w:r>
            <w:r w:rsidRPr="00D6482E">
              <w:rPr>
                <w:color w:val="auto"/>
                <w:sz w:val="16"/>
              </w:rPr>
              <w:t xml:space="preserve">; </w:t>
            </w:r>
          </w:p>
          <w:p w14:paraId="4C249E97" w14:textId="44D72D44" w:rsidR="00E82CEC" w:rsidRPr="00CA7AD0" w:rsidRDefault="00E82CEC" w:rsidP="00A131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assisteren bij het opmaken van bestellingen, het uit</w:t>
            </w:r>
            <w:r w:rsidRPr="00D6482E">
              <w:rPr>
                <w:color w:val="auto"/>
                <w:sz w:val="16"/>
              </w:rPr>
              <w:softHyphen/>
              <w:t xml:space="preserve">werken van </w:t>
            </w:r>
            <w:r w:rsidR="00B51926" w:rsidRPr="00D6482E">
              <w:rPr>
                <w:color w:val="auto"/>
                <w:sz w:val="16"/>
              </w:rPr>
              <w:t>reclameacties</w:t>
            </w:r>
            <w:r w:rsidRPr="00D6482E">
              <w:rPr>
                <w:color w:val="auto"/>
                <w:sz w:val="16"/>
              </w:rPr>
              <w:t xml:space="preserve"> en het inrichten van </w:t>
            </w:r>
            <w:r w:rsidR="00927DDE">
              <w:rPr>
                <w:color w:val="auto"/>
                <w:sz w:val="16"/>
              </w:rPr>
              <w:t>product-</w:t>
            </w:r>
            <w:r w:rsidR="00927DDE" w:rsidRPr="00D6482E">
              <w:rPr>
                <w:color w:val="auto"/>
                <w:sz w:val="16"/>
              </w:rPr>
              <w:t>uitstallingen</w:t>
            </w:r>
            <w:r w:rsidRPr="00D6482E">
              <w:rPr>
                <w:color w:val="auto"/>
                <w:sz w:val="16"/>
              </w:rPr>
              <w:t xml:space="preserve">, etalages </w:t>
            </w:r>
            <w:r w:rsidR="00A1317D">
              <w:rPr>
                <w:color w:val="auto"/>
                <w:sz w:val="16"/>
              </w:rPr>
              <w:t>en dergelijke.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DF9DAA8" w14:textId="77777777" w:rsidR="00E82CEC" w:rsidRPr="00D6482E" w:rsidRDefault="00E82CEC" w:rsidP="009373C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tijdig gevulde schappen/</w:t>
            </w:r>
            <w:r>
              <w:rPr>
                <w:color w:val="auto"/>
                <w:sz w:val="16"/>
              </w:rPr>
              <w:t>toonbank</w:t>
            </w:r>
            <w:r w:rsidRPr="00D6482E">
              <w:rPr>
                <w:color w:val="auto"/>
                <w:sz w:val="16"/>
              </w:rPr>
              <w:t>;</w:t>
            </w:r>
          </w:p>
          <w:p w14:paraId="71B1BA1F" w14:textId="5BA30C18" w:rsidR="00E82CEC" w:rsidRPr="00CA7AD0" w:rsidRDefault="00E82CEC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</w:r>
            <w:r w:rsidR="000315F3">
              <w:rPr>
                <w:color w:val="auto"/>
                <w:sz w:val="16"/>
              </w:rPr>
              <w:t>volgens</w:t>
            </w:r>
            <w:r w:rsidRPr="00D6482E">
              <w:rPr>
                <w:color w:val="auto"/>
                <w:sz w:val="16"/>
              </w:rPr>
              <w:t xml:space="preserve"> voorschriften </w:t>
            </w:r>
            <w:r w:rsidR="00A1317D">
              <w:rPr>
                <w:color w:val="auto"/>
                <w:sz w:val="16"/>
              </w:rPr>
              <w:t>(onder meer</w:t>
            </w:r>
            <w:r w:rsidRPr="00D6482E">
              <w:rPr>
                <w:color w:val="auto"/>
                <w:sz w:val="16"/>
              </w:rPr>
              <w:t xml:space="preserve"> instructie, werkmethoden, HACCP en presentatie).</w:t>
            </w:r>
          </w:p>
        </w:tc>
      </w:tr>
      <w:tr w:rsidR="00E82CEC" w:rsidRPr="000C3278" w14:paraId="70A8DDA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781C0A" w14:textId="7C61B39B" w:rsidR="00E82CEC" w:rsidRPr="00550A50" w:rsidRDefault="0078660A" w:rsidP="00035A6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</w:t>
            </w:r>
            <w:r w:rsidR="00E82CEC">
              <w:rPr>
                <w:color w:val="auto"/>
                <w:sz w:val="16"/>
              </w:rPr>
              <w:t>.</w:t>
            </w:r>
            <w:r w:rsidR="00E82CEC">
              <w:rPr>
                <w:color w:val="auto"/>
                <w:sz w:val="16"/>
              </w:rPr>
              <w:tab/>
              <w:t>Bereiding producten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F89204F" w14:textId="77777777" w:rsidR="00E82CEC" w:rsidRDefault="00E82CEC" w:rsidP="009373C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klaarzetten van ingrediënten en hulpmiddelen;</w:t>
            </w:r>
          </w:p>
          <w:p w14:paraId="6AA93F01" w14:textId="63718CE2" w:rsidR="00E82CEC" w:rsidRDefault="00E82CEC" w:rsidP="009373C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0315F3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</w:t>
            </w:r>
            <w:r w:rsidR="0078660A">
              <w:rPr>
                <w:color w:val="auto"/>
                <w:sz w:val="16"/>
              </w:rPr>
              <w:t>specificatie</w:t>
            </w:r>
            <w:r w:rsidR="00F614AE">
              <w:rPr>
                <w:color w:val="auto"/>
                <w:sz w:val="16"/>
              </w:rPr>
              <w:t xml:space="preserve"> (exacte </w:t>
            </w:r>
            <w:r w:rsidR="00131DF8">
              <w:rPr>
                <w:color w:val="auto"/>
                <w:sz w:val="16"/>
              </w:rPr>
              <w:t>hoeveelheid</w:t>
            </w:r>
            <w:r w:rsidR="00F614AE">
              <w:rPr>
                <w:color w:val="auto"/>
                <w:sz w:val="16"/>
              </w:rPr>
              <w:t xml:space="preserve"> </w:t>
            </w:r>
            <w:r w:rsidR="00131DF8">
              <w:rPr>
                <w:color w:val="auto"/>
                <w:sz w:val="16"/>
              </w:rPr>
              <w:t>ingrediënten</w:t>
            </w:r>
            <w:r w:rsidR="00F614AE">
              <w:rPr>
                <w:color w:val="auto"/>
                <w:sz w:val="16"/>
              </w:rPr>
              <w:t>)</w:t>
            </w:r>
            <w:r>
              <w:rPr>
                <w:color w:val="auto"/>
                <w:sz w:val="16"/>
              </w:rPr>
              <w:t xml:space="preserve"> bereiden van </w:t>
            </w:r>
            <w:r w:rsidR="009373C5">
              <w:rPr>
                <w:color w:val="auto"/>
                <w:sz w:val="16"/>
              </w:rPr>
              <w:t xml:space="preserve">eenvoudige </w:t>
            </w:r>
            <w:r>
              <w:rPr>
                <w:color w:val="auto"/>
                <w:sz w:val="16"/>
              </w:rPr>
              <w:t xml:space="preserve">pan- en </w:t>
            </w:r>
            <w:proofErr w:type="spellStart"/>
            <w:r>
              <w:rPr>
                <w:color w:val="auto"/>
                <w:sz w:val="16"/>
              </w:rPr>
              <w:t>vlugklare</w:t>
            </w:r>
            <w:proofErr w:type="spellEnd"/>
            <w:r>
              <w:rPr>
                <w:color w:val="auto"/>
                <w:sz w:val="16"/>
              </w:rPr>
              <w:t xml:space="preserve"> producten en maaltijd(component)en</w:t>
            </w:r>
            <w:r w:rsidR="009373C5">
              <w:rPr>
                <w:color w:val="auto"/>
                <w:sz w:val="16"/>
              </w:rPr>
              <w:t xml:space="preserve"> waarvoor enkele handelingen worden verricht</w:t>
            </w:r>
            <w:r>
              <w:rPr>
                <w:color w:val="auto"/>
                <w:sz w:val="16"/>
              </w:rPr>
              <w:t>, hiertoe</w:t>
            </w:r>
            <w:r w:rsidR="00A1317D">
              <w:rPr>
                <w:color w:val="auto"/>
                <w:sz w:val="16"/>
              </w:rPr>
              <w:t xml:space="preserve"> onder meer</w:t>
            </w:r>
            <w:r>
              <w:rPr>
                <w:color w:val="auto"/>
                <w:sz w:val="16"/>
              </w:rPr>
              <w:t>:</w:t>
            </w:r>
          </w:p>
          <w:p w14:paraId="11D3E0D0" w14:textId="648D3818" w:rsidR="00E82CEC" w:rsidRDefault="00E82CEC" w:rsidP="009373C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</w:r>
            <w:r w:rsidRPr="0001248F">
              <w:rPr>
                <w:color w:val="auto"/>
                <w:sz w:val="16"/>
              </w:rPr>
              <w:t>wassen, snijden van ingrediënten;</w:t>
            </w:r>
          </w:p>
          <w:p w14:paraId="08644EED" w14:textId="5F4BF598" w:rsidR="00E82CEC" w:rsidRDefault="00E82CEC" w:rsidP="009373C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.</w:t>
            </w:r>
            <w:r w:rsidRPr="0001248F">
              <w:rPr>
                <w:color w:val="auto"/>
                <w:sz w:val="16"/>
              </w:rPr>
              <w:tab/>
            </w:r>
            <w:r>
              <w:rPr>
                <w:color w:val="auto"/>
                <w:sz w:val="16"/>
              </w:rPr>
              <w:t>verdelen van vulling;</w:t>
            </w:r>
          </w:p>
          <w:p w14:paraId="0B3498E4" w14:textId="77777777" w:rsidR="00E82CEC" w:rsidRDefault="00E82CEC" w:rsidP="009373C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koken, bakken en braden van ingrediënten;</w:t>
            </w:r>
          </w:p>
          <w:p w14:paraId="47D86E52" w14:textId="1636B057" w:rsidR="00E82CEC" w:rsidRPr="00CA7AD0" w:rsidRDefault="00E82CEC" w:rsidP="00A1317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in toonbank of opslag wegzetten van producten</w:t>
            </w:r>
            <w:r w:rsidR="00A1317D">
              <w:rPr>
                <w:color w:val="auto"/>
                <w:sz w:val="16"/>
              </w:rPr>
              <w:t xml:space="preserve"> die klaar zijn</w:t>
            </w:r>
            <w:r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D2B1C7" w14:textId="4B17C535" w:rsidR="00E82CEC" w:rsidRDefault="00E82CEC" w:rsidP="009373C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</w:r>
            <w:r w:rsidR="000315F3">
              <w:rPr>
                <w:color w:val="auto"/>
                <w:sz w:val="16"/>
              </w:rPr>
              <w:t>volgens</w:t>
            </w:r>
            <w:r w:rsidR="009373C5">
              <w:rPr>
                <w:color w:val="auto"/>
                <w:sz w:val="16"/>
              </w:rPr>
              <w:t xml:space="preserve"> specificatie</w:t>
            </w:r>
            <w:r w:rsidRPr="0001248F">
              <w:rPr>
                <w:color w:val="auto"/>
                <w:sz w:val="16"/>
              </w:rPr>
              <w:t>;</w:t>
            </w:r>
          </w:p>
          <w:p w14:paraId="513BBF97" w14:textId="7C31D4C6" w:rsidR="009373C5" w:rsidRPr="0001248F" w:rsidRDefault="009373C5" w:rsidP="009373C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verspilling;</w:t>
            </w:r>
          </w:p>
          <w:p w14:paraId="22FB2617" w14:textId="77777777" w:rsidR="00E82CEC" w:rsidRPr="0001248F" w:rsidRDefault="00E82CEC" w:rsidP="009373C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tevredenheid collega’s;</w:t>
            </w:r>
          </w:p>
          <w:p w14:paraId="550D0C97" w14:textId="06702429" w:rsidR="00E82CEC" w:rsidRPr="00CA7AD0" w:rsidRDefault="00E82CEC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</w:r>
            <w:r w:rsidR="000315F3">
              <w:rPr>
                <w:color w:val="auto"/>
                <w:sz w:val="16"/>
              </w:rPr>
              <w:t>volgens</w:t>
            </w:r>
            <w:r w:rsidRPr="0001248F">
              <w:rPr>
                <w:color w:val="auto"/>
                <w:sz w:val="16"/>
              </w:rPr>
              <w:t xml:space="preserve"> voorschriften (</w:t>
            </w:r>
            <w:r w:rsidR="00A1317D">
              <w:rPr>
                <w:color w:val="auto"/>
                <w:sz w:val="16"/>
              </w:rPr>
              <w:t>onder meer</w:t>
            </w:r>
            <w:r w:rsidRPr="0001248F">
              <w:rPr>
                <w:color w:val="auto"/>
                <w:sz w:val="16"/>
              </w:rPr>
              <w:t xml:space="preserve"> instructie, werkmethoden, HACCP en presentatie).</w:t>
            </w:r>
          </w:p>
        </w:tc>
      </w:tr>
      <w:tr w:rsidR="00E82CEC" w:rsidRPr="000C3278" w14:paraId="37D663B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0102D5C9" w:rsidR="00E82CEC" w:rsidRPr="00CA7AD0" w:rsidRDefault="00B31CF4" w:rsidP="00035A6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</w:t>
            </w:r>
            <w:r w:rsidR="00E82CEC" w:rsidRPr="00D6482E">
              <w:rPr>
                <w:color w:val="auto"/>
                <w:sz w:val="16"/>
              </w:rPr>
              <w:t>.</w:t>
            </w:r>
            <w:r w:rsidR="00E82CEC" w:rsidRPr="00D6482E">
              <w:rPr>
                <w:color w:val="auto"/>
                <w:sz w:val="16"/>
              </w:rPr>
              <w:tab/>
              <w:t>Opruim- en schoon</w:t>
            </w:r>
            <w:r>
              <w:rPr>
                <w:color w:val="auto"/>
                <w:sz w:val="16"/>
              </w:rPr>
              <w:softHyphen/>
            </w:r>
            <w:r w:rsidR="00E82CEC">
              <w:rPr>
                <w:color w:val="auto"/>
                <w:sz w:val="16"/>
              </w:rPr>
              <w:t>maak</w:t>
            </w:r>
            <w:r w:rsidR="00E82CEC" w:rsidRPr="00D6482E">
              <w:rPr>
                <w:color w:val="auto"/>
                <w:sz w:val="16"/>
              </w:rPr>
              <w:t>werkzaamheden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65E497E" w14:textId="1AFB770F" w:rsidR="00E82CEC" w:rsidRPr="00CA7AD0" w:rsidRDefault="00E82CEC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opruimen en schoonmaken van werk-, opslag- en winkelruimte.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1338B7" w14:textId="1727E64E" w:rsidR="00E82CEC" w:rsidRPr="00D6482E" w:rsidRDefault="00E82CEC" w:rsidP="009373C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scho</w:t>
            </w:r>
            <w:r w:rsidR="000315F3">
              <w:rPr>
                <w:color w:val="auto"/>
                <w:sz w:val="16"/>
              </w:rPr>
              <w:t>ne</w:t>
            </w:r>
            <w:r w:rsidRPr="00D6482E">
              <w:rPr>
                <w:color w:val="auto"/>
                <w:sz w:val="16"/>
              </w:rPr>
              <w:t xml:space="preserve"> en opgeruimde winkel;</w:t>
            </w:r>
          </w:p>
          <w:p w14:paraId="6A361527" w14:textId="4F48C552" w:rsidR="00E82CEC" w:rsidRPr="00CA7AD0" w:rsidRDefault="00E82CEC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</w:r>
            <w:r w:rsidR="000315F3">
              <w:rPr>
                <w:color w:val="auto"/>
                <w:sz w:val="16"/>
              </w:rPr>
              <w:t>volgens</w:t>
            </w:r>
            <w:r w:rsidRPr="00D6482E">
              <w:rPr>
                <w:color w:val="auto"/>
                <w:sz w:val="16"/>
              </w:rPr>
              <w:t xml:space="preserve"> voorschriften (</w:t>
            </w:r>
            <w:r w:rsidR="00A1317D">
              <w:rPr>
                <w:color w:val="auto"/>
                <w:sz w:val="16"/>
              </w:rPr>
              <w:t>onder meer</w:t>
            </w:r>
            <w:r w:rsidRPr="00D6482E">
              <w:rPr>
                <w:color w:val="auto"/>
                <w:sz w:val="16"/>
              </w:rPr>
              <w:t xml:space="preserve"> instructie, werkmethoden, HACCP en presentatie).</w:t>
            </w: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70059C6" w14:textId="77777777" w:rsidR="00E82CEC" w:rsidRPr="00D6482E" w:rsidRDefault="00E82CEC" w:rsidP="00E82CE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 xml:space="preserve">Krachtsinspanning bij het verplaatsen van (dozen) goederen en artikelen. </w:t>
            </w:r>
          </w:p>
          <w:p w14:paraId="30CEE19E" w14:textId="77777777" w:rsidR="00927DDE" w:rsidRDefault="00E82CEC" w:rsidP="00E82CE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Lopend en staand werken en soms bukken/reiken bij het stapelen/wegzetten van artikelen.</w:t>
            </w:r>
          </w:p>
          <w:p w14:paraId="4380E15D" w14:textId="7C46F038" w:rsidR="00E82CEC" w:rsidRPr="00D6482E" w:rsidRDefault="00927DDE" w:rsidP="00E82CE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Hinder van tocht bij het openen van de deur van de winkelruimte, koude bij het verplaatsen van producten/ingrediënten van/naar koelingen en warmte bij bereidingswerkzaamheden.</w:t>
            </w:r>
            <w:r w:rsidR="00E82CEC" w:rsidRPr="00D6482E">
              <w:rPr>
                <w:color w:val="auto"/>
                <w:sz w:val="16"/>
              </w:rPr>
              <w:t xml:space="preserve"> </w:t>
            </w:r>
          </w:p>
          <w:p w14:paraId="3D9A605A" w14:textId="42527DDC" w:rsidR="00A55688" w:rsidRPr="00CA7AD0" w:rsidRDefault="00E82CEC" w:rsidP="00E82CEC">
            <w:pPr>
              <w:tabs>
                <w:tab w:val="left" w:pos="284"/>
                <w:tab w:val="left" w:pos="68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Kans op vingerletsel bij het hanteren van messen en bedienen van snijmachine.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35C6B108" w:rsidR="00A55688" w:rsidRPr="00CA7AD0" w:rsidRDefault="00A55688" w:rsidP="00A55688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3E42D6">
              <w:rPr>
                <w:color w:val="auto"/>
                <w:sz w:val="16"/>
                <w:lang w:bidi="x-none"/>
              </w:rPr>
              <w:t>decem</w:t>
            </w:r>
            <w:r w:rsidR="009373C5">
              <w:rPr>
                <w:color w:val="auto"/>
                <w:sz w:val="16"/>
                <w:lang w:bidi="x-none"/>
              </w:rPr>
              <w:t>ber 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733E8680" w:rsidR="00A55688" w:rsidRPr="00CA7AD0" w:rsidRDefault="00A55688" w:rsidP="00206548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206548">
              <w:rPr>
                <w:color w:val="auto"/>
                <w:sz w:val="16"/>
                <w:lang w:bidi="x-none"/>
              </w:rPr>
              <w:t>3</w:t>
            </w:r>
          </w:p>
        </w:tc>
      </w:tr>
    </w:tbl>
    <w:p w14:paraId="75BE16D8" w14:textId="77777777" w:rsidR="000312EE" w:rsidRPr="00AC426E" w:rsidRDefault="000312EE" w:rsidP="00AC426E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11D81527" w14:textId="77777777" w:rsidR="000312EE" w:rsidRDefault="000312EE" w:rsidP="00AC426E">
      <w:pPr>
        <w:tabs>
          <w:tab w:val="left" w:pos="1843"/>
        </w:tabs>
        <w:spacing w:line="240" w:lineRule="auto"/>
        <w:rPr>
          <w:sz w:val="16"/>
        </w:rPr>
      </w:pPr>
    </w:p>
    <w:p w14:paraId="1DB3B846" w14:textId="1EA8A84C" w:rsidR="00AC426E" w:rsidRPr="00AC426E" w:rsidRDefault="00AC426E" w:rsidP="00035A65">
      <w:pPr>
        <w:tabs>
          <w:tab w:val="left" w:pos="1843"/>
        </w:tabs>
        <w:spacing w:line="240" w:lineRule="auto"/>
        <w:rPr>
          <w:sz w:val="16"/>
        </w:rPr>
      </w:pPr>
      <w:bookmarkStart w:id="0" w:name="_GoBack"/>
      <w:bookmarkEnd w:id="0"/>
    </w:p>
    <w:sectPr w:rsidR="00AC426E" w:rsidRPr="00AC426E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9373C5" w:rsidRDefault="009373C5" w:rsidP="009373C5">
      <w:pPr>
        <w:spacing w:line="240" w:lineRule="auto"/>
      </w:pPr>
      <w:r>
        <w:separator/>
      </w:r>
    </w:p>
  </w:endnote>
  <w:endnote w:type="continuationSeparator" w:id="0">
    <w:p w14:paraId="71DDDD30" w14:textId="77777777" w:rsidR="009373C5" w:rsidRDefault="009373C5" w:rsidP="00937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7A07F128" w:rsidR="009373C5" w:rsidRDefault="009373C5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</w:rPr>
    </w:pPr>
    <w:r w:rsidRPr="00CA7AD0">
      <w:rPr>
        <w:color w:val="auto"/>
        <w:sz w:val="16"/>
      </w:rPr>
      <w:tab/>
    </w:r>
    <w:r>
      <w:rPr>
        <w:color w:val="auto"/>
        <w:sz w:val="16"/>
      </w:rPr>
      <w:t xml:space="preserve">verkoopmedewerker I </w:t>
    </w:r>
    <w:r w:rsidRPr="00CA7AD0">
      <w:rPr>
        <w:color w:val="auto"/>
        <w:sz w:val="16"/>
      </w:rPr>
      <w:t>/</w:t>
    </w:r>
    <w:r>
      <w:rPr>
        <w:color w:val="auto"/>
        <w:sz w:val="16"/>
      </w:rPr>
      <w:t xml:space="preserve"> </w:t>
    </w:r>
    <w:r w:rsidRPr="00CA7AD0">
      <w:rPr>
        <w:rStyle w:val="Paginanummer"/>
        <w:color w:val="auto"/>
      </w:rPr>
      <w:fldChar w:fldCharType="begin"/>
    </w:r>
    <w:r w:rsidRPr="00CA7AD0">
      <w:rPr>
        <w:rStyle w:val="Paginanummer"/>
        <w:color w:val="auto"/>
      </w:rPr>
      <w:instrText xml:space="preserve"> PAGE </w:instrText>
    </w:r>
    <w:r w:rsidRPr="00CA7AD0">
      <w:rPr>
        <w:rStyle w:val="Paginanummer"/>
        <w:color w:val="auto"/>
      </w:rPr>
      <w:fldChar w:fldCharType="separate"/>
    </w:r>
    <w:r w:rsidR="004E0168">
      <w:rPr>
        <w:rStyle w:val="Paginanummer"/>
        <w:noProof/>
        <w:color w:val="auto"/>
      </w:rPr>
      <w:t>1</w:t>
    </w:r>
    <w:r w:rsidRPr="00CA7AD0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9373C5" w:rsidRDefault="009373C5" w:rsidP="009373C5">
      <w:pPr>
        <w:spacing w:line="240" w:lineRule="auto"/>
      </w:pPr>
      <w:r>
        <w:separator/>
      </w:r>
    </w:p>
  </w:footnote>
  <w:footnote w:type="continuationSeparator" w:id="0">
    <w:p w14:paraId="0CF65FD4" w14:textId="77777777" w:rsidR="009373C5" w:rsidRDefault="009373C5" w:rsidP="00937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7C55937C" w:rsidR="009373C5" w:rsidRPr="00CA7AD0" w:rsidRDefault="009373C5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Ambachtelijk</w:t>
    </w:r>
    <w:r w:rsidRPr="00CA7AD0">
      <w:rPr>
        <w:color w:val="auto"/>
      </w:rPr>
      <w:tab/>
    </w:r>
    <w:r>
      <w:rPr>
        <w:color w:val="auto"/>
        <w:lang w:eastAsia="nl-NL"/>
      </w:rPr>
      <w:tab/>
      <w:t>Functienummer:</w:t>
    </w:r>
    <w:r w:rsidR="00BB4467">
      <w:rPr>
        <w:color w:val="auto"/>
        <w:lang w:eastAsia="nl-NL"/>
      </w:rPr>
      <w:t xml:space="preserve"> A.02</w:t>
    </w:r>
    <w:r>
      <w:rPr>
        <w:color w:val="auto"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315F3"/>
    <w:rsid w:val="00035A65"/>
    <w:rsid w:val="000D655A"/>
    <w:rsid w:val="000F504A"/>
    <w:rsid w:val="001304B6"/>
    <w:rsid w:val="00131DF8"/>
    <w:rsid w:val="001349E0"/>
    <w:rsid w:val="001D2394"/>
    <w:rsid w:val="001D29D0"/>
    <w:rsid w:val="00206548"/>
    <w:rsid w:val="00222C6B"/>
    <w:rsid w:val="002C72E7"/>
    <w:rsid w:val="003A1176"/>
    <w:rsid w:val="003E42D6"/>
    <w:rsid w:val="00444E79"/>
    <w:rsid w:val="004E0168"/>
    <w:rsid w:val="004E5E02"/>
    <w:rsid w:val="005B73E7"/>
    <w:rsid w:val="005E21DE"/>
    <w:rsid w:val="0067215F"/>
    <w:rsid w:val="006A5BA3"/>
    <w:rsid w:val="00756A2B"/>
    <w:rsid w:val="0078660A"/>
    <w:rsid w:val="007866C1"/>
    <w:rsid w:val="008239A5"/>
    <w:rsid w:val="008451D3"/>
    <w:rsid w:val="008613D8"/>
    <w:rsid w:val="008F0DF6"/>
    <w:rsid w:val="0091323B"/>
    <w:rsid w:val="00927DDE"/>
    <w:rsid w:val="009373C5"/>
    <w:rsid w:val="00A1317D"/>
    <w:rsid w:val="00A55688"/>
    <w:rsid w:val="00AC426E"/>
    <w:rsid w:val="00B31CF4"/>
    <w:rsid w:val="00B51926"/>
    <w:rsid w:val="00BB4467"/>
    <w:rsid w:val="00BB6D8B"/>
    <w:rsid w:val="00C227AD"/>
    <w:rsid w:val="00D807D9"/>
    <w:rsid w:val="00D83D35"/>
    <w:rsid w:val="00D85DB0"/>
    <w:rsid w:val="00E2564D"/>
    <w:rsid w:val="00E82CEC"/>
    <w:rsid w:val="00F14D4E"/>
    <w:rsid w:val="00F614AE"/>
    <w:rsid w:val="00FE638A"/>
    <w:rsid w:val="00FF63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9373C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9373C5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9373C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9373C5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0</TotalTime>
  <Pages>1</Pages>
  <Words>496</Words>
  <Characters>2728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2016-05-24T09:30:00Z</dcterms:created>
  <dcterms:modified xsi:type="dcterms:W3CDTF">2016-05-24T09:30:00Z</dcterms:modified>
</cp:coreProperties>
</file>